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53" w:rsidRDefault="00EC7153" w:rsidP="008459B3">
      <w:pPr>
        <w:ind w:left="-851" w:firstLine="851"/>
        <w:jc w:val="center"/>
      </w:pPr>
      <w:r>
        <w:t>Перечень учебников МБОУ ООШ им. Н.М. Новикова с.Плёсс на 2012-2013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746"/>
        <w:gridCol w:w="3137"/>
        <w:gridCol w:w="2371"/>
        <w:gridCol w:w="1802"/>
        <w:gridCol w:w="1869"/>
      </w:tblGrid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  <w:ind w:left="709" w:hanging="709"/>
            </w:pPr>
            <w:r w:rsidRPr="008D681D">
              <w:t>№</w:t>
            </w:r>
          </w:p>
          <w:p w:rsidR="00EC7153" w:rsidRPr="008D681D" w:rsidRDefault="00EC7153" w:rsidP="008D681D">
            <w:pPr>
              <w:spacing w:after="0" w:line="240" w:lineRule="auto"/>
              <w:ind w:left="709" w:hanging="709"/>
            </w:pPr>
            <w:r w:rsidRPr="008D681D">
              <w:t>п/п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Класс</w:t>
            </w: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Название учебника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Автор учебника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Кол-во</w:t>
            </w:r>
          </w:p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имеющихся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Кол-во</w:t>
            </w:r>
          </w:p>
          <w:p w:rsidR="00EC7153" w:rsidRPr="008D681D" w:rsidRDefault="00EC7153" w:rsidP="008D681D">
            <w:pPr>
              <w:spacing w:after="0" w:line="240" w:lineRule="auto"/>
              <w:jc w:val="center"/>
            </w:pPr>
            <w:r>
              <w:t>заказанных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1</w:t>
            </w: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1.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Окружающий мир часть1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О.П.Поглазова, В.Д.Шилин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12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2.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Окружающий мир часть 2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О.П.Поглазова, В.Д.Шилин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12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3.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Литературное чтение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О.В.Кубасова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12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4.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Математика часть 1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Н.Б.Истомина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12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5.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Математика часть 2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Н.Б.Истомина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12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6.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Букварь часть1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М.С.Соловейчик,</w:t>
            </w:r>
          </w:p>
          <w:p w:rsidR="00EC7153" w:rsidRPr="008D681D" w:rsidRDefault="00EC7153" w:rsidP="008D681D">
            <w:pPr>
              <w:spacing w:after="0" w:line="240" w:lineRule="auto"/>
            </w:pPr>
            <w:r w:rsidRPr="008D681D">
              <w:t>Н.М.Бетенькова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12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7.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Букварь часть2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М.С.Соловейчик,</w:t>
            </w:r>
          </w:p>
          <w:p w:rsidR="00EC7153" w:rsidRPr="008D681D" w:rsidRDefault="00EC7153" w:rsidP="008D681D">
            <w:pPr>
              <w:spacing w:after="0" w:line="240" w:lineRule="auto"/>
            </w:pPr>
            <w:r w:rsidRPr="008D681D">
              <w:t>Н.М.Бетенькова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12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8.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Русский язык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Н.М. Соловейчик, Н.М.Кузьменко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12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9.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Технология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Н.М.Конышева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12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2</w:t>
            </w: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1.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Окружающий мир часть1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О.П.Поглазова, В.Д.Шилин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12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2.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Окружающий мир часть 2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О.П.Поглазова, В.Д.Шилин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12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3.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Русский язык часть1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Н.М. Соловейчик, Н.М.Кузьменко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8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4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4.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Русский язык часть2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Н.М. Соловейчик, Н.М.Кузьменко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8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4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5.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Литературное чтение часть1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О.В.Кубасова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8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4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6.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Литературное чтение часть2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О.В.Кубасова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8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4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7.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Математика часть1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Н.Б.Истомина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8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4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8.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Математика часть2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Н.Б.Истомина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8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4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9.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Технология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Н.М.Конышева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8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4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3</w:t>
            </w: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1.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Технология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Н.М.Конышева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7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4</w:t>
            </w: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1.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Основы мировых религиозных культур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А.Л.Беглова, Е.В.Саплина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6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5</w:t>
            </w: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1.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Основы мировых религиозных культур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А.Л.Беглова, Е.В.Саплина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10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2.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Математика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  <w:rPr>
                <w:b/>
              </w:rPr>
            </w:pPr>
            <w:r w:rsidRPr="008D681D">
              <w:t>Н.Я.Виленкин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3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5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3.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Русский язык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Т.А.Ладыженская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2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6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6</w:t>
            </w: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1.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Математика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Н.Я.Виленкин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6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6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2.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Русский язык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М.Т.Баранова, Т.А.Ладыженская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11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3.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История России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А.А.Данилов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3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9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7</w:t>
            </w: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1.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История России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А.А.Данилов, Л.Г.Косулина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2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8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2.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Физика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А.В.Пёрышкин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4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6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3.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География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В.А. Коринская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2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8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4.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Всеобщая история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А.Я. Юдовская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10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5.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Русский язык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М.Т.Баранов, Т.А.Ладыженская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8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2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8</w:t>
            </w: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1.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Информатика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Н.Д.Угринович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10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2.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Физика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А.В.Пёрышкин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7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3.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Химия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О.С.Габриелян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9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4.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История России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А.А.Данилов, Л.Г.Косулина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5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3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5.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Всеобщая история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А.Я. Юдовская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9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6.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Обществознание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Л.Н.Боголюбов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4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4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7.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География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И.И.Баринов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10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8.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Искусство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Г.П. Сергеева, И.Э.Кашекова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10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9</w:t>
            </w: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1.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География России: природа население хозяйство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В.П.Дронов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8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2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Информатика и ИКТ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Н.Д.Угринович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10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3.</w:t>
            </w:r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Всеобщая история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Н.В.Загладин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10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-</w:t>
            </w:r>
          </w:p>
        </w:tc>
      </w:tr>
      <w:tr w:rsidR="00EC7153" w:rsidRPr="008D681D" w:rsidTr="008D681D">
        <w:tc>
          <w:tcPr>
            <w:tcW w:w="530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4.</w:t>
            </w:r>
            <w:bookmarkStart w:id="0" w:name="_GoBack"/>
            <w:bookmarkEnd w:id="0"/>
          </w:p>
        </w:tc>
        <w:tc>
          <w:tcPr>
            <w:tcW w:w="746" w:type="dxa"/>
          </w:tcPr>
          <w:p w:rsidR="00EC7153" w:rsidRPr="008D681D" w:rsidRDefault="00EC7153" w:rsidP="008D681D">
            <w:pPr>
              <w:spacing w:after="0" w:line="240" w:lineRule="auto"/>
            </w:pPr>
          </w:p>
        </w:tc>
        <w:tc>
          <w:tcPr>
            <w:tcW w:w="3137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История России</w:t>
            </w:r>
          </w:p>
        </w:tc>
        <w:tc>
          <w:tcPr>
            <w:tcW w:w="2371" w:type="dxa"/>
          </w:tcPr>
          <w:p w:rsidR="00EC7153" w:rsidRPr="008D681D" w:rsidRDefault="00EC7153" w:rsidP="008D681D">
            <w:pPr>
              <w:spacing w:after="0" w:line="240" w:lineRule="auto"/>
            </w:pPr>
            <w:r w:rsidRPr="008D681D">
              <w:t>А.А.Данилов, Л.Г.Косулина</w:t>
            </w:r>
          </w:p>
        </w:tc>
        <w:tc>
          <w:tcPr>
            <w:tcW w:w="1802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2</w:t>
            </w:r>
          </w:p>
        </w:tc>
        <w:tc>
          <w:tcPr>
            <w:tcW w:w="1869" w:type="dxa"/>
          </w:tcPr>
          <w:p w:rsidR="00EC7153" w:rsidRPr="008D681D" w:rsidRDefault="00EC7153" w:rsidP="008D681D">
            <w:pPr>
              <w:spacing w:after="0" w:line="240" w:lineRule="auto"/>
              <w:jc w:val="center"/>
            </w:pPr>
            <w:r w:rsidRPr="008D681D">
              <w:t>7</w:t>
            </w:r>
          </w:p>
        </w:tc>
      </w:tr>
    </w:tbl>
    <w:p w:rsidR="00EC7153" w:rsidRDefault="00EC7153" w:rsidP="00487317">
      <w:pPr>
        <w:ind w:left="-851" w:firstLine="851"/>
      </w:pPr>
    </w:p>
    <w:sectPr w:rsidR="00EC7153" w:rsidSect="00385F5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317"/>
    <w:rsid w:val="000136FB"/>
    <w:rsid w:val="00025944"/>
    <w:rsid w:val="0003633B"/>
    <w:rsid w:val="000451C8"/>
    <w:rsid w:val="00047B41"/>
    <w:rsid w:val="00065761"/>
    <w:rsid w:val="000B4D94"/>
    <w:rsid w:val="000D0802"/>
    <w:rsid w:val="000D7D32"/>
    <w:rsid w:val="000F2158"/>
    <w:rsid w:val="00103FD4"/>
    <w:rsid w:val="00111490"/>
    <w:rsid w:val="00112599"/>
    <w:rsid w:val="001178C6"/>
    <w:rsid w:val="00131FF8"/>
    <w:rsid w:val="00143416"/>
    <w:rsid w:val="001445C8"/>
    <w:rsid w:val="0016302F"/>
    <w:rsid w:val="00166AC3"/>
    <w:rsid w:val="0017288A"/>
    <w:rsid w:val="00185A9A"/>
    <w:rsid w:val="001B5910"/>
    <w:rsid w:val="001D5004"/>
    <w:rsid w:val="001F2845"/>
    <w:rsid w:val="002138CB"/>
    <w:rsid w:val="00217657"/>
    <w:rsid w:val="00255F37"/>
    <w:rsid w:val="0027206C"/>
    <w:rsid w:val="002857A1"/>
    <w:rsid w:val="002E764A"/>
    <w:rsid w:val="002F4940"/>
    <w:rsid w:val="0036229A"/>
    <w:rsid w:val="003636D5"/>
    <w:rsid w:val="00385F51"/>
    <w:rsid w:val="00386A95"/>
    <w:rsid w:val="003A2DB9"/>
    <w:rsid w:val="00405000"/>
    <w:rsid w:val="004357E1"/>
    <w:rsid w:val="004454B8"/>
    <w:rsid w:val="00446425"/>
    <w:rsid w:val="0048190D"/>
    <w:rsid w:val="00487317"/>
    <w:rsid w:val="00492005"/>
    <w:rsid w:val="004C0FB6"/>
    <w:rsid w:val="0050101E"/>
    <w:rsid w:val="00523035"/>
    <w:rsid w:val="00556D94"/>
    <w:rsid w:val="00567390"/>
    <w:rsid w:val="00573C88"/>
    <w:rsid w:val="005856F9"/>
    <w:rsid w:val="0059462E"/>
    <w:rsid w:val="00595C34"/>
    <w:rsid w:val="005E19C7"/>
    <w:rsid w:val="006251EA"/>
    <w:rsid w:val="00635F30"/>
    <w:rsid w:val="00637B9A"/>
    <w:rsid w:val="00667B20"/>
    <w:rsid w:val="00675442"/>
    <w:rsid w:val="00682B1D"/>
    <w:rsid w:val="00694438"/>
    <w:rsid w:val="006E5E6F"/>
    <w:rsid w:val="006F3BEC"/>
    <w:rsid w:val="006F5964"/>
    <w:rsid w:val="0070788B"/>
    <w:rsid w:val="00744C0D"/>
    <w:rsid w:val="0074533C"/>
    <w:rsid w:val="007707FC"/>
    <w:rsid w:val="0078251B"/>
    <w:rsid w:val="007A778A"/>
    <w:rsid w:val="007F41EE"/>
    <w:rsid w:val="007F4B31"/>
    <w:rsid w:val="008013A1"/>
    <w:rsid w:val="00806084"/>
    <w:rsid w:val="00806087"/>
    <w:rsid w:val="008459B3"/>
    <w:rsid w:val="00845FE0"/>
    <w:rsid w:val="00870FB9"/>
    <w:rsid w:val="00887DD1"/>
    <w:rsid w:val="008B0619"/>
    <w:rsid w:val="008B2142"/>
    <w:rsid w:val="008D5E8C"/>
    <w:rsid w:val="008D681D"/>
    <w:rsid w:val="008E25AB"/>
    <w:rsid w:val="00917587"/>
    <w:rsid w:val="009407CE"/>
    <w:rsid w:val="009428AF"/>
    <w:rsid w:val="00953666"/>
    <w:rsid w:val="00973B5A"/>
    <w:rsid w:val="00980BCE"/>
    <w:rsid w:val="00980F73"/>
    <w:rsid w:val="009A5C9E"/>
    <w:rsid w:val="009B306E"/>
    <w:rsid w:val="009C0A3B"/>
    <w:rsid w:val="009F2FE8"/>
    <w:rsid w:val="009F6339"/>
    <w:rsid w:val="009F7F51"/>
    <w:rsid w:val="00A17613"/>
    <w:rsid w:val="00A17BF3"/>
    <w:rsid w:val="00A42F6D"/>
    <w:rsid w:val="00A728BC"/>
    <w:rsid w:val="00A77989"/>
    <w:rsid w:val="00A90553"/>
    <w:rsid w:val="00AA2E70"/>
    <w:rsid w:val="00AB4C1E"/>
    <w:rsid w:val="00AC0015"/>
    <w:rsid w:val="00AF6924"/>
    <w:rsid w:val="00B115A1"/>
    <w:rsid w:val="00B45E93"/>
    <w:rsid w:val="00B56180"/>
    <w:rsid w:val="00B57448"/>
    <w:rsid w:val="00BA7E27"/>
    <w:rsid w:val="00BC1E33"/>
    <w:rsid w:val="00BD3047"/>
    <w:rsid w:val="00BE1E4F"/>
    <w:rsid w:val="00BF2585"/>
    <w:rsid w:val="00C0677E"/>
    <w:rsid w:val="00C158EF"/>
    <w:rsid w:val="00C23C9F"/>
    <w:rsid w:val="00C3230A"/>
    <w:rsid w:val="00C549EF"/>
    <w:rsid w:val="00C775DE"/>
    <w:rsid w:val="00C93B63"/>
    <w:rsid w:val="00CA239B"/>
    <w:rsid w:val="00CA62D2"/>
    <w:rsid w:val="00CC2594"/>
    <w:rsid w:val="00CC3B78"/>
    <w:rsid w:val="00CE4480"/>
    <w:rsid w:val="00CE44F9"/>
    <w:rsid w:val="00CE72AD"/>
    <w:rsid w:val="00CF14C9"/>
    <w:rsid w:val="00D234CE"/>
    <w:rsid w:val="00D46890"/>
    <w:rsid w:val="00D57A3C"/>
    <w:rsid w:val="00D663DE"/>
    <w:rsid w:val="00D71D8B"/>
    <w:rsid w:val="00D72DE8"/>
    <w:rsid w:val="00DA1062"/>
    <w:rsid w:val="00DA4EB3"/>
    <w:rsid w:val="00DB6767"/>
    <w:rsid w:val="00DD1135"/>
    <w:rsid w:val="00DD3F84"/>
    <w:rsid w:val="00DE1B77"/>
    <w:rsid w:val="00E256D8"/>
    <w:rsid w:val="00E26E3A"/>
    <w:rsid w:val="00E32688"/>
    <w:rsid w:val="00E43AF2"/>
    <w:rsid w:val="00E66D5B"/>
    <w:rsid w:val="00E71C0F"/>
    <w:rsid w:val="00EA5143"/>
    <w:rsid w:val="00EB336E"/>
    <w:rsid w:val="00EB4255"/>
    <w:rsid w:val="00EC7153"/>
    <w:rsid w:val="00ED4DCA"/>
    <w:rsid w:val="00F00EBD"/>
    <w:rsid w:val="00F06741"/>
    <w:rsid w:val="00F15E60"/>
    <w:rsid w:val="00F17583"/>
    <w:rsid w:val="00F206F9"/>
    <w:rsid w:val="00F44D44"/>
    <w:rsid w:val="00F95E18"/>
    <w:rsid w:val="00F9703E"/>
    <w:rsid w:val="00FA035E"/>
    <w:rsid w:val="00FA60B5"/>
    <w:rsid w:val="00FA6D4D"/>
    <w:rsid w:val="00FD109A"/>
    <w:rsid w:val="00FD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73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2</Pages>
  <Words>325</Words>
  <Characters>1856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2013-05-26T05:36:00Z</dcterms:created>
  <dcterms:modified xsi:type="dcterms:W3CDTF">2013-05-30T10:13:00Z</dcterms:modified>
</cp:coreProperties>
</file>